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48" w:rsidRDefault="00534E6A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-6986</wp:posOffset>
            </wp:positionH>
            <wp:positionV relativeFrom="paragraph">
              <wp:posOffset>-155576</wp:posOffset>
            </wp:positionV>
            <wp:extent cx="746763" cy="907413"/>
            <wp:effectExtent l="0" t="0" r="0" b="6987"/>
            <wp:wrapSquare wrapText="bothSides"/>
            <wp:docPr id="1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3" cy="9074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AUTORISATION PARENTALE</w:t>
      </w:r>
    </w:p>
    <w:p w:rsidR="00182148" w:rsidRDefault="00182148"/>
    <w:p w:rsidR="00182148" w:rsidRDefault="00534E6A">
      <w:pPr>
        <w:spacing w:line="240" w:lineRule="auto"/>
      </w:pPr>
      <w:r>
        <w:rPr>
          <w:b/>
        </w:rPr>
        <w:t>Je soussigné, NOM</w:t>
      </w:r>
      <w:r>
        <w:t> : ………………………………………………………………. PRENOM : ………………………………………………………………….</w:t>
      </w:r>
    </w:p>
    <w:p w:rsidR="00182148" w:rsidRDefault="00534E6A">
      <w:pPr>
        <w:spacing w:line="240" w:lineRule="auto"/>
        <w:rPr>
          <w:b/>
          <w:u w:val="single"/>
        </w:rPr>
      </w:pPr>
      <w:r>
        <w:rPr>
          <w:b/>
          <w:u w:val="single"/>
        </w:rPr>
        <w:t>Agissant en qualité de Père</w:t>
      </w:r>
      <w:bookmarkStart w:id="0" w:name="_GoBack"/>
      <w:bookmarkEnd w:id="0"/>
    </w:p>
    <w:p w:rsidR="00182148" w:rsidRDefault="00534E6A">
      <w:pPr>
        <w:spacing w:line="240" w:lineRule="auto"/>
      </w:pPr>
      <w:r>
        <w:t>DATE DE NAISSANCE : ……………………………………………………</w:t>
      </w:r>
      <w:proofErr w:type="gramStart"/>
      <w:r>
        <w:t>…….</w:t>
      </w:r>
      <w:proofErr w:type="gramEnd"/>
      <w:r>
        <w:t xml:space="preserve">… VILLE : 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82148" w:rsidRDefault="00534E6A">
      <w:pPr>
        <w:spacing w:line="240" w:lineRule="auto"/>
      </w:pPr>
      <w:r>
        <w:t xml:space="preserve">ADRESSE : ……………………………………………………………………………………………………………………………………………………………………. </w:t>
      </w:r>
    </w:p>
    <w:p w:rsidR="00182148" w:rsidRDefault="00534E6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82148" w:rsidRDefault="00534E6A">
      <w:pPr>
        <w:spacing w:line="240" w:lineRule="auto"/>
      </w:pPr>
      <w:r>
        <w:t>Téléphone : ………………………………………………………………………</w:t>
      </w:r>
      <w:proofErr w:type="gramStart"/>
      <w:r>
        <w:t>…….</w:t>
      </w:r>
      <w:proofErr w:type="gramEnd"/>
      <w:r>
        <w:t>. Portable : …………………………………………………………………</w:t>
      </w:r>
      <w:r>
        <w:t>.</w:t>
      </w:r>
    </w:p>
    <w:p w:rsidR="00182148" w:rsidRDefault="00534E6A">
      <w:pPr>
        <w:spacing w:line="240" w:lineRule="auto"/>
      </w:pPr>
      <w:r>
        <w:t>E-mail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……………………………………………………………………………………………………………………………………………………………………….</w:t>
      </w:r>
    </w:p>
    <w:p w:rsidR="00182148" w:rsidRDefault="00182148">
      <w:pPr>
        <w:spacing w:line="240" w:lineRule="auto"/>
      </w:pPr>
    </w:p>
    <w:p w:rsidR="00182148" w:rsidRDefault="00534E6A">
      <w:pPr>
        <w:spacing w:line="240" w:lineRule="auto"/>
      </w:pPr>
      <w:r>
        <w:rPr>
          <w:b/>
        </w:rPr>
        <w:t>Je soussignée, NOM</w:t>
      </w:r>
      <w:r>
        <w:t> : 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PRENOM 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82148" w:rsidRDefault="00534E6A">
      <w:pPr>
        <w:spacing w:line="240" w:lineRule="auto"/>
        <w:rPr>
          <w:b/>
          <w:u w:val="single"/>
        </w:rPr>
      </w:pPr>
      <w:r>
        <w:rPr>
          <w:b/>
          <w:u w:val="single"/>
        </w:rPr>
        <w:t>Agissant en qualité de Mère</w:t>
      </w:r>
    </w:p>
    <w:p w:rsidR="00182148" w:rsidRDefault="00534E6A">
      <w:pPr>
        <w:spacing w:line="240" w:lineRule="auto"/>
      </w:pPr>
      <w:r>
        <w:t>DATE DE NAISSANCE : 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r>
        <w:tab/>
        <w:t>VILLE : …………………………………</w:t>
      </w:r>
      <w:r>
        <w:t>…………………………………….</w:t>
      </w:r>
    </w:p>
    <w:p w:rsidR="00182148" w:rsidRDefault="00534E6A">
      <w:pPr>
        <w:spacing w:line="240" w:lineRule="auto"/>
      </w:pPr>
      <w:r>
        <w:t>ADRESSE : …………………………………………………………………………………………………………………………………………………………………….</w:t>
      </w:r>
    </w:p>
    <w:p w:rsidR="00182148" w:rsidRDefault="00534E6A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………………………………………………………………………………………………………………………………………………………..……………………………</w:t>
      </w:r>
    </w:p>
    <w:p w:rsidR="00182148" w:rsidRDefault="00534E6A">
      <w:pPr>
        <w:spacing w:line="240" w:lineRule="auto"/>
      </w:pPr>
      <w:r>
        <w:t>Téléphone : ………………………………………………………………………</w:t>
      </w:r>
      <w:proofErr w:type="gramStart"/>
      <w:r>
        <w:t>…….</w:t>
      </w:r>
      <w:proofErr w:type="gramEnd"/>
      <w:r>
        <w:t>. Portable : ………………………………………………………………….</w:t>
      </w:r>
    </w:p>
    <w:p w:rsidR="00182148" w:rsidRDefault="00534E6A">
      <w:pPr>
        <w:spacing w:line="240" w:lineRule="auto"/>
      </w:pPr>
      <w:r>
        <w:t>E-mail : …………</w:t>
      </w:r>
      <w:r>
        <w:t>………………………………………………………………………………………………………………………………………………………………</w:t>
      </w:r>
    </w:p>
    <w:p w:rsidR="00182148" w:rsidRDefault="00182148">
      <w:pPr>
        <w:spacing w:line="240" w:lineRule="auto"/>
      </w:pPr>
    </w:p>
    <w:p w:rsidR="00182148" w:rsidRDefault="00534E6A">
      <w:pPr>
        <w:spacing w:line="240" w:lineRule="auto"/>
      </w:pPr>
      <w:r>
        <w:rPr>
          <w:b/>
        </w:rPr>
        <w:t>Autorisons notre enfant, NOM</w:t>
      </w:r>
      <w:proofErr w:type="gramStart"/>
      <w:r>
        <w:t> :…</w:t>
      </w:r>
      <w:proofErr w:type="gramEnd"/>
      <w:r>
        <w:t>……………………………………………</w:t>
      </w:r>
      <w:r>
        <w:tab/>
      </w:r>
      <w:r>
        <w:rPr>
          <w:b/>
        </w:rPr>
        <w:t>PRENOM</w:t>
      </w:r>
      <w:r>
        <w:t> : …………………………………………………………………</w:t>
      </w:r>
    </w:p>
    <w:p w:rsidR="00182148" w:rsidRDefault="00534E6A">
      <w:pPr>
        <w:spacing w:line="240" w:lineRule="auto"/>
      </w:pPr>
      <w:r>
        <w:t>DATE DE NAISSANCE : ………………………………………………………………</w:t>
      </w:r>
      <w:r>
        <w:tab/>
        <w:t>VILLE : ……………………………………………………………………….</w:t>
      </w:r>
    </w:p>
    <w:p w:rsidR="00182148" w:rsidRDefault="00534E6A">
      <w:pPr>
        <w:spacing w:line="240" w:lineRule="auto"/>
      </w:pPr>
      <w:r>
        <w:rPr>
          <w:b/>
          <w:color w:val="0070C0"/>
        </w:rPr>
        <w:t xml:space="preserve">A participer au </w:t>
      </w:r>
      <w:r>
        <w:rPr>
          <w:b/>
          <w:color w:val="0070C0"/>
        </w:rPr>
        <w:t>voyage organisé par 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0070C0"/>
        </w:rPr>
        <w:t>Destination</w:t>
      </w:r>
      <w:r>
        <w:rPr>
          <w:color w:val="0070C0"/>
        </w:rPr>
        <w:t> : CERLER</w:t>
      </w:r>
      <w:r>
        <w:rPr>
          <w:b/>
        </w:rPr>
        <w:t xml:space="preserve"> (ESPAGNE)</w:t>
      </w:r>
    </w:p>
    <w:p w:rsidR="00182148" w:rsidRDefault="00534E6A">
      <w:pPr>
        <w:spacing w:line="240" w:lineRule="auto"/>
      </w:pPr>
      <w:r>
        <w:rPr>
          <w:b/>
          <w:i/>
        </w:rPr>
        <w:t>SKI CLUB « Les Amis de la Montagne »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color w:val="0070C0"/>
        </w:rPr>
        <w:t>Date du départ</w:t>
      </w:r>
      <w:r>
        <w:rPr>
          <w:color w:val="0070C0"/>
        </w:rPr>
        <w:t xml:space="preserve"> : </w:t>
      </w:r>
      <w:r>
        <w:rPr>
          <w:b/>
        </w:rPr>
        <w:t>Dimanche 9 février 2020</w:t>
      </w:r>
      <w:r>
        <w:t xml:space="preserve">    </w:t>
      </w:r>
    </w:p>
    <w:p w:rsidR="00182148" w:rsidRDefault="00534E6A">
      <w:pPr>
        <w:spacing w:line="240" w:lineRule="auto"/>
      </w:pPr>
      <w:r>
        <w:rPr>
          <w:b/>
          <w:i/>
        </w:rPr>
        <w:t>Allée du Lac – 32600 L’ISLE-JOURDAIN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color w:val="0070C0"/>
        </w:rPr>
        <w:t>Date de retour</w:t>
      </w:r>
      <w:r>
        <w:rPr>
          <w:color w:val="0070C0"/>
        </w:rPr>
        <w:t xml:space="preserve"> : </w:t>
      </w:r>
      <w:r>
        <w:rPr>
          <w:b/>
        </w:rPr>
        <w:t>Vendredi 14 février 2020</w:t>
      </w:r>
    </w:p>
    <w:p w:rsidR="00182148" w:rsidRDefault="00534E6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148" w:rsidRDefault="00534E6A">
      <w:pPr>
        <w:rPr>
          <w:b/>
        </w:rPr>
      </w:pPr>
      <w:r>
        <w:rPr>
          <w:b/>
        </w:rPr>
        <w:t>Date et signature précéd</w:t>
      </w:r>
      <w:r>
        <w:rPr>
          <w:b/>
        </w:rPr>
        <w:t>é de la mention « Lu et approuvé »</w:t>
      </w:r>
    </w:p>
    <w:p w:rsidR="00182148" w:rsidRDefault="00534E6A">
      <w:r>
        <w:t>Signature du père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la mère</w:t>
      </w:r>
    </w:p>
    <w:p w:rsidR="00182148" w:rsidRDefault="00534E6A">
      <w:pPr>
        <w:pStyle w:val="Pieddepage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182148" w:rsidRDefault="00534E6A">
      <w:pPr>
        <w:pStyle w:val="Pieddepage"/>
        <w:ind w:left="1416"/>
        <w:jc w:val="right"/>
      </w:pPr>
      <w:r>
        <w:tab/>
      </w:r>
      <w:r>
        <w:tab/>
      </w:r>
      <w:r>
        <w:tab/>
      </w:r>
      <w:r>
        <w:tab/>
        <w:t xml:space="preserve">   </w:t>
      </w:r>
    </w:p>
    <w:p w:rsidR="00182148" w:rsidRDefault="00182148">
      <w:pPr>
        <w:pStyle w:val="Pieddepage"/>
        <w:ind w:left="1416"/>
        <w:jc w:val="right"/>
      </w:pPr>
    </w:p>
    <w:p w:rsidR="00182148" w:rsidRDefault="00182148">
      <w:pPr>
        <w:pStyle w:val="Pieddepage"/>
        <w:ind w:left="1416"/>
        <w:jc w:val="right"/>
      </w:pPr>
    </w:p>
    <w:p w:rsidR="00182148" w:rsidRDefault="00182148">
      <w:pPr>
        <w:pStyle w:val="Pieddepage"/>
        <w:ind w:left="1416"/>
        <w:jc w:val="right"/>
      </w:pPr>
    </w:p>
    <w:p w:rsidR="00182148" w:rsidRDefault="00182148">
      <w:pPr>
        <w:pStyle w:val="Pieddepage"/>
        <w:ind w:left="1416"/>
        <w:jc w:val="right"/>
      </w:pPr>
    </w:p>
    <w:p w:rsidR="00182148" w:rsidRDefault="00534E6A">
      <w:pPr>
        <w:pStyle w:val="Pieddepage"/>
        <w:ind w:left="1416"/>
        <w:jc w:val="right"/>
      </w:pPr>
      <w:r>
        <w:t>Ski Club Lislois</w:t>
      </w:r>
    </w:p>
    <w:p w:rsidR="00182148" w:rsidRDefault="00534E6A">
      <w:pPr>
        <w:pStyle w:val="Pieddepage"/>
        <w:ind w:left="1416"/>
        <w:jc w:val="right"/>
      </w:pPr>
      <w:r>
        <w:t>« Les Amis de la Montagne »</w:t>
      </w:r>
    </w:p>
    <w:p w:rsidR="00182148" w:rsidRDefault="00534E6A">
      <w:pPr>
        <w:pStyle w:val="Pieddepage"/>
        <w:jc w:val="right"/>
      </w:pPr>
      <w:r>
        <w:t>Allée du Lac, 32600 L’Isle Jourdain</w:t>
      </w:r>
    </w:p>
    <w:p w:rsidR="00182148" w:rsidRDefault="00534E6A">
      <w:pPr>
        <w:pStyle w:val="Pieddepage"/>
        <w:jc w:val="right"/>
      </w:pPr>
      <w:r>
        <w:t xml:space="preserve">Tél : 05 62 07 25 34 – </w:t>
      </w:r>
      <w:r>
        <w:t>https://www.facebook.com/skiclubislejourdain/</w:t>
      </w:r>
    </w:p>
    <w:p w:rsidR="00182148" w:rsidRDefault="00182148"/>
    <w:sectPr w:rsidR="0018214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6A" w:rsidRDefault="00534E6A">
      <w:pPr>
        <w:spacing w:after="0" w:line="240" w:lineRule="auto"/>
      </w:pPr>
      <w:r>
        <w:separator/>
      </w:r>
    </w:p>
  </w:endnote>
  <w:endnote w:type="continuationSeparator" w:id="0">
    <w:p w:rsidR="00534E6A" w:rsidRDefault="005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6A" w:rsidRDefault="00534E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4E6A" w:rsidRDefault="00534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2148"/>
    <w:rsid w:val="00182148"/>
    <w:rsid w:val="00534E6A"/>
    <w:rsid w:val="00C5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D715"/>
  <w15:docId w15:val="{81500173-143F-4471-A3EA-2C493911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uppressAutoHyphens w:val="0"/>
      <w:spacing w:after="0" w:line="240" w:lineRule="auto"/>
      <w:ind w:left="10" w:hanging="10"/>
      <w:jc w:val="both"/>
      <w:textAlignment w:val="auto"/>
    </w:pPr>
    <w:rPr>
      <w:rFonts w:ascii="Arial" w:eastAsia="Arial" w:hAnsi="Arial" w:cs="Arial"/>
      <w:color w:val="000000"/>
      <w:sz w:val="18"/>
      <w:lang w:eastAsia="fr-FR"/>
    </w:rPr>
  </w:style>
  <w:style w:type="character" w:customStyle="1" w:styleId="PieddepageCar">
    <w:name w:val="Pied de page Car"/>
    <w:basedOn w:val="Policepardfaut"/>
    <w:rPr>
      <w:rFonts w:ascii="Arial" w:eastAsia="Arial" w:hAnsi="Arial" w:cs="Arial"/>
      <w:color w:val="000000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</dc:creator>
  <cp:lastModifiedBy>Bernard LAVIGNE</cp:lastModifiedBy>
  <cp:revision>2</cp:revision>
  <cp:lastPrinted>2018-09-04T12:00:00Z</cp:lastPrinted>
  <dcterms:created xsi:type="dcterms:W3CDTF">2019-09-23T14:53:00Z</dcterms:created>
  <dcterms:modified xsi:type="dcterms:W3CDTF">2019-09-23T14:53:00Z</dcterms:modified>
</cp:coreProperties>
</file>