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07" w:rsidRDefault="0034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DE SORTIE DU TERRITOIRE FRANÇAIS D’UN MINEUR</w:t>
      </w:r>
    </w:p>
    <w:p w:rsidR="00724B07" w:rsidRDefault="00724B07">
      <w:pPr>
        <w:jc w:val="center"/>
        <w:rPr>
          <w:b/>
          <w:sz w:val="28"/>
          <w:szCs w:val="28"/>
        </w:rPr>
      </w:pPr>
    </w:p>
    <w:p w:rsidR="00724B07" w:rsidRDefault="00724B07">
      <w:pPr>
        <w:jc w:val="center"/>
        <w:rPr>
          <w:b/>
          <w:sz w:val="28"/>
          <w:szCs w:val="28"/>
        </w:rPr>
      </w:pPr>
    </w:p>
    <w:p w:rsidR="00724B07" w:rsidRDefault="0034633A">
      <w:r>
        <w:t>Je soussigné(e) …………………………………………………………………………………………………………………………………….</w:t>
      </w:r>
    </w:p>
    <w:p w:rsidR="00724B07" w:rsidRDefault="0034633A">
      <w:r>
        <w:t>Né(e) le …………………………………………………</w:t>
      </w:r>
      <w:proofErr w:type="gramStart"/>
      <w:r>
        <w:t>…….</w:t>
      </w:r>
      <w:proofErr w:type="gramEnd"/>
      <w:r>
        <w:t>.à ……………………………………………………………………………………</w:t>
      </w:r>
    </w:p>
    <w:p w:rsidR="00724B07" w:rsidRDefault="0034633A">
      <w:r>
        <w:t xml:space="preserve">Demeurant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.………………………..</w:t>
      </w:r>
    </w:p>
    <w:p w:rsidR="00724B07" w:rsidRDefault="0034633A">
      <w:pPr>
        <w:rPr>
          <w:b/>
        </w:rPr>
      </w:pPr>
      <w:r>
        <w:rPr>
          <w:b/>
        </w:rPr>
        <w:t xml:space="preserve">Agissant en qualité de tuteur légal/père/mère exerçant l’autorité parentale </w:t>
      </w:r>
    </w:p>
    <w:p w:rsidR="00724B07" w:rsidRDefault="0034633A">
      <w:pPr>
        <w:rPr>
          <w:b/>
        </w:rPr>
      </w:pPr>
      <w:r>
        <w:rPr>
          <w:b/>
        </w:rPr>
        <w:t xml:space="preserve">Autorise ma fille/mon fils </w:t>
      </w:r>
    </w:p>
    <w:p w:rsidR="00724B07" w:rsidRDefault="0034633A">
      <w:r>
        <w:t>…………………………………………………………………………………………………………………………………………………………….</w:t>
      </w:r>
    </w:p>
    <w:p w:rsidR="00724B07" w:rsidRDefault="0034633A">
      <w:r>
        <w:t>Né(e) le ……………………………………………………………à…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…........</w:t>
      </w:r>
    </w:p>
    <w:p w:rsidR="00724B07" w:rsidRDefault="0034633A">
      <w:pPr>
        <w:rPr>
          <w:b/>
        </w:rPr>
      </w:pPr>
      <w:r>
        <w:rPr>
          <w:b/>
        </w:rPr>
        <w:t xml:space="preserve"> À quitter le territoire français pour partir à CERLER (Espagne)</w:t>
      </w:r>
    </w:p>
    <w:p w:rsidR="00724B07" w:rsidRDefault="0034633A">
      <w:pPr>
        <w:rPr>
          <w:b/>
        </w:rPr>
      </w:pPr>
      <w:r>
        <w:rPr>
          <w:b/>
        </w:rPr>
        <w:t xml:space="preserve"> Du Dimanche 9 février au vendredi 14 février 2020                       </w:t>
      </w:r>
    </w:p>
    <w:p w:rsidR="00724B07" w:rsidRDefault="0034633A">
      <w:r>
        <w:t xml:space="preserve"> Pour un Stage de Ski avec</w:t>
      </w:r>
      <w:bookmarkStart w:id="0" w:name="_GoBack"/>
      <w:bookmarkEnd w:id="0"/>
      <w:r>
        <w:t xml:space="preserve"> Le SKI CLUB LISLOIS « LES AMIS DE LA MONTAGNE »</w:t>
      </w:r>
    </w:p>
    <w:p w:rsidR="00724B07" w:rsidRDefault="00724B07"/>
    <w:p w:rsidR="00724B07" w:rsidRDefault="00724B07"/>
    <w:p w:rsidR="00724B07" w:rsidRDefault="0034633A">
      <w:r>
        <w:rPr>
          <w:b/>
        </w:rPr>
        <w:t>Fai</w:t>
      </w:r>
      <w:r>
        <w:rPr>
          <w:b/>
        </w:rPr>
        <w:t>t le</w:t>
      </w:r>
      <w:r>
        <w:t xml:space="preserve"> …………………………………………………………………………</w:t>
      </w:r>
      <w:r>
        <w:rPr>
          <w:b/>
        </w:rPr>
        <w:t>à</w:t>
      </w:r>
      <w:r>
        <w:t>………………………………………………………………………</w:t>
      </w:r>
    </w:p>
    <w:p w:rsidR="00724B07" w:rsidRDefault="00724B07"/>
    <w:p w:rsidR="00724B07" w:rsidRDefault="0034633A">
      <w:r>
        <w:rPr>
          <w:b/>
        </w:rPr>
        <w:t>Signature</w:t>
      </w:r>
    </w:p>
    <w:sectPr w:rsidR="00724B0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3A" w:rsidRDefault="0034633A">
      <w:pPr>
        <w:spacing w:after="0" w:line="240" w:lineRule="auto"/>
      </w:pPr>
      <w:r>
        <w:separator/>
      </w:r>
    </w:p>
  </w:endnote>
  <w:endnote w:type="continuationSeparator" w:id="0">
    <w:p w:rsidR="0034633A" w:rsidRDefault="0034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3A" w:rsidRDefault="003463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633A" w:rsidRDefault="0034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4B07"/>
    <w:rsid w:val="001A5256"/>
    <w:rsid w:val="0034633A"/>
    <w:rsid w:val="007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6217"/>
  <w15:docId w15:val="{F7F30761-D509-4A34-9153-EE9C8D8D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Bernard LAVIGNE</cp:lastModifiedBy>
  <cp:revision>2</cp:revision>
  <dcterms:created xsi:type="dcterms:W3CDTF">2019-09-23T14:56:00Z</dcterms:created>
  <dcterms:modified xsi:type="dcterms:W3CDTF">2019-09-23T14:56:00Z</dcterms:modified>
</cp:coreProperties>
</file>